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Tr="00EC4E1F">
        <w:tc>
          <w:tcPr>
            <w:tcW w:w="2093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0F83DD4A" wp14:editId="50CD0D97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4E6CE8" w:rsidRPr="004E6CE8" w:rsidRDefault="004E6CE8" w:rsidP="00EC4E1F">
            <w:pPr>
              <w:rPr>
                <w:rFonts w:cstheme="minorHAnsi"/>
                <w:noProof/>
                <w:color w:val="1F497D" w:themeColor="text2"/>
                <w:lang w:eastAsia="fr-FR"/>
              </w:rPr>
            </w:pPr>
            <w:r w:rsidRPr="00EC4E1F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Axe serviteur – </w:t>
            </w:r>
            <w:r w:rsidR="00EC4E1F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D</w:t>
            </w:r>
            <w:r w:rsidRPr="00EC4E1F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imension </w:t>
            </w:r>
            <w:r w:rsidR="00EC4E1F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« </w:t>
            </w:r>
            <w:r w:rsidRPr="00EC4E1F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vocation personnelle</w:t>
            </w:r>
            <w:r w:rsidR="00EC4E1F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 »</w:t>
            </w:r>
            <w:r w:rsidRPr="00EC4E1F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 – </w:t>
            </w:r>
            <w:r w:rsidR="00EC4E1F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A</w:t>
            </w:r>
            <w:r w:rsidRPr="00EC4E1F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gir</w:t>
            </w:r>
          </w:p>
        </w:tc>
      </w:tr>
    </w:tbl>
    <w:p w:rsidR="004E6CE8" w:rsidRDefault="004E6CE8" w:rsidP="004E6CE8">
      <w:pPr>
        <w:jc w:val="center"/>
        <w:rPr>
          <w:rFonts w:ascii="Times New Roman" w:hAnsi="Times New Roman" w:cs="Times New Roman"/>
          <w:b/>
          <w:noProof/>
          <w:color w:val="1F497D"/>
          <w:sz w:val="36"/>
          <w:szCs w:val="36"/>
          <w:lang w:eastAsia="fr-FR"/>
        </w:rPr>
      </w:pPr>
    </w:p>
    <w:p w:rsidR="004E6CE8" w:rsidRPr="00EC4E1F" w:rsidRDefault="004E6CE8" w:rsidP="004E6CE8">
      <w:pPr>
        <w:jc w:val="center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 w:rsidRPr="00EC4E1F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Vivre la vie quotidienne avec une radicalité apostolique</w:t>
      </w:r>
    </w:p>
    <w:p w:rsidR="004E6CE8" w:rsidRDefault="004E6CE8" w:rsidP="004E6CE8">
      <w:pPr>
        <w:jc w:val="center"/>
        <w:rPr>
          <w:rFonts w:cstheme="minorHAnsi"/>
          <w:b/>
          <w:noProof/>
          <w:color w:val="1F497D" w:themeColor="text2"/>
          <w:sz w:val="32"/>
          <w:szCs w:val="32"/>
          <w:lang w:eastAsia="fr-FR"/>
        </w:rPr>
      </w:pPr>
    </w:p>
    <w:p w:rsidR="007F6730" w:rsidRDefault="007F6730" w:rsidP="00EC4E1F">
      <w:pPr>
        <w:jc w:val="both"/>
        <w:rPr>
          <w:rFonts w:cstheme="minorHAnsi"/>
          <w:b/>
          <w:noProof/>
          <w:lang w:eastAsia="fr-FR"/>
        </w:rPr>
      </w:pPr>
    </w:p>
    <w:p w:rsidR="004E6CE8" w:rsidRDefault="004E6CE8" w:rsidP="00EC4E1F">
      <w:pPr>
        <w:jc w:val="both"/>
        <w:rPr>
          <w:rFonts w:cstheme="minorHAnsi"/>
          <w:noProof/>
          <w:lang w:eastAsia="fr-FR"/>
        </w:rPr>
      </w:pPr>
      <w:r w:rsidRPr="004E6CE8">
        <w:rPr>
          <w:rFonts w:cstheme="minorHAnsi"/>
          <w:b/>
          <w:noProof/>
          <w:lang w:eastAsia="fr-FR"/>
        </w:rPr>
        <w:t xml:space="preserve">Visée : </w:t>
      </w:r>
      <w:r w:rsidRPr="004E6CE8">
        <w:rPr>
          <w:rFonts w:cstheme="minorHAnsi"/>
          <w:noProof/>
          <w:lang w:eastAsia="fr-FR"/>
        </w:rPr>
        <w:t>Expérimenter ma vie quotidienne comme lieu de mission</w:t>
      </w:r>
      <w:r w:rsidR="00EC4E1F">
        <w:rPr>
          <w:rFonts w:cstheme="minorHAnsi"/>
          <w:noProof/>
          <w:lang w:eastAsia="fr-FR"/>
        </w:rPr>
        <w:t>. D</w:t>
      </w:r>
      <w:r w:rsidRPr="004E6CE8">
        <w:rPr>
          <w:rFonts w:cstheme="minorHAnsi"/>
          <w:noProof/>
          <w:lang w:eastAsia="fr-FR"/>
        </w:rPr>
        <w:t>onner de la valeur à ma vie quotidienne</w:t>
      </w:r>
      <w:r w:rsidR="00EC4E1F">
        <w:rPr>
          <w:rFonts w:cstheme="minorHAnsi"/>
          <w:noProof/>
          <w:lang w:eastAsia="fr-FR"/>
        </w:rPr>
        <w:t>. D</w:t>
      </w:r>
      <w:r w:rsidRPr="004E6CE8">
        <w:rPr>
          <w:rFonts w:cstheme="minorHAnsi"/>
          <w:noProof/>
          <w:lang w:eastAsia="fr-FR"/>
        </w:rPr>
        <w:t>écouvrir ou re-découvrir que mon 1</w:t>
      </w:r>
      <w:r w:rsidRPr="004E6CE8">
        <w:rPr>
          <w:rFonts w:cstheme="minorHAnsi"/>
          <w:noProof/>
          <w:vertAlign w:val="superscript"/>
          <w:lang w:eastAsia="fr-FR"/>
        </w:rPr>
        <w:t>er</w:t>
      </w:r>
      <w:r w:rsidRPr="004E6CE8">
        <w:rPr>
          <w:rFonts w:cstheme="minorHAnsi"/>
          <w:noProof/>
          <w:lang w:eastAsia="fr-FR"/>
        </w:rPr>
        <w:t xml:space="preserve"> engagement est celui de ma vie quotidienne.</w:t>
      </w:r>
    </w:p>
    <w:p w:rsidR="004E6CE8" w:rsidRPr="00EC4E1F" w:rsidRDefault="004E6CE8" w:rsidP="00EC4E1F">
      <w:pPr>
        <w:ind w:left="1410" w:hanging="1410"/>
        <w:jc w:val="both"/>
        <w:rPr>
          <w:rFonts w:cstheme="minorHAnsi"/>
          <w:noProof/>
          <w:lang w:eastAsia="fr-FR"/>
        </w:rPr>
      </w:pPr>
    </w:p>
    <w:p w:rsidR="00EC4E1F" w:rsidRDefault="00EC4E1F" w:rsidP="007F6730">
      <w:pPr>
        <w:spacing w:after="80"/>
        <w:jc w:val="both"/>
        <w:rPr>
          <w:rFonts w:cstheme="minorHAnsi"/>
          <w:b/>
          <w:noProof/>
          <w:lang w:eastAsia="fr-FR"/>
        </w:rPr>
      </w:pPr>
      <w:r>
        <w:rPr>
          <w:rFonts w:cstheme="minorHAnsi"/>
          <w:b/>
          <w:noProof/>
          <w:lang w:eastAsia="fr-FR"/>
        </w:rPr>
        <w:t>Textes pour la p</w:t>
      </w:r>
      <w:r w:rsidR="004E6CE8" w:rsidRPr="004E6CE8">
        <w:rPr>
          <w:rFonts w:cstheme="minorHAnsi"/>
          <w:b/>
          <w:noProof/>
          <w:lang w:eastAsia="fr-FR"/>
        </w:rPr>
        <w:t xml:space="preserve">rière : </w:t>
      </w:r>
    </w:p>
    <w:p w:rsidR="00EC4E1F" w:rsidRPr="00EC4E1F" w:rsidRDefault="004E6CE8" w:rsidP="00EC4E1F">
      <w:pPr>
        <w:pStyle w:val="Paragraphedeliste"/>
        <w:numPr>
          <w:ilvl w:val="0"/>
          <w:numId w:val="4"/>
        </w:numPr>
        <w:jc w:val="both"/>
        <w:rPr>
          <w:rFonts w:cstheme="minorHAnsi"/>
          <w:noProof/>
          <w:lang w:eastAsia="fr-FR"/>
        </w:rPr>
      </w:pPr>
      <w:r w:rsidRPr="00EC4E1F">
        <w:rPr>
          <w:rFonts w:cstheme="minorHAnsi"/>
          <w:noProof/>
          <w:lang w:eastAsia="fr-FR"/>
        </w:rPr>
        <w:t xml:space="preserve">Actes </w:t>
      </w:r>
      <w:r w:rsidR="00C249FA">
        <w:rPr>
          <w:rFonts w:cstheme="minorHAnsi"/>
          <w:noProof/>
          <w:lang w:eastAsia="fr-FR"/>
        </w:rPr>
        <w:t xml:space="preserve">des Apôtres </w:t>
      </w:r>
      <w:r w:rsidRPr="00EC4E1F">
        <w:rPr>
          <w:rFonts w:cstheme="minorHAnsi"/>
          <w:noProof/>
          <w:lang w:eastAsia="fr-FR"/>
        </w:rPr>
        <w:t>6, 1-7</w:t>
      </w:r>
      <w:r w:rsidR="00C249FA">
        <w:rPr>
          <w:rFonts w:cstheme="minorHAnsi"/>
          <w:noProof/>
          <w:lang w:eastAsia="fr-FR"/>
        </w:rPr>
        <w:t> : les premiers diacres</w:t>
      </w:r>
    </w:p>
    <w:p w:rsidR="00EC4E1F" w:rsidRPr="00EC4E1F" w:rsidRDefault="004E6CE8" w:rsidP="00C249FA">
      <w:pPr>
        <w:pStyle w:val="Paragraphedeliste"/>
        <w:numPr>
          <w:ilvl w:val="0"/>
          <w:numId w:val="4"/>
        </w:numPr>
        <w:jc w:val="both"/>
        <w:rPr>
          <w:rFonts w:cstheme="minorHAnsi"/>
          <w:noProof/>
          <w:lang w:eastAsia="fr-FR"/>
        </w:rPr>
      </w:pPr>
      <w:r w:rsidRPr="00EC4E1F">
        <w:rPr>
          <w:rFonts w:cstheme="minorHAnsi"/>
          <w:noProof/>
          <w:lang w:eastAsia="fr-FR"/>
        </w:rPr>
        <w:t>1 Co</w:t>
      </w:r>
      <w:r w:rsidR="00C249FA">
        <w:rPr>
          <w:rFonts w:cstheme="minorHAnsi"/>
          <w:noProof/>
          <w:lang w:eastAsia="fr-FR"/>
        </w:rPr>
        <w:t>rinthiens</w:t>
      </w:r>
      <w:r w:rsidRPr="00EC4E1F">
        <w:rPr>
          <w:rFonts w:cstheme="minorHAnsi"/>
          <w:noProof/>
          <w:lang w:eastAsia="fr-FR"/>
        </w:rPr>
        <w:t xml:space="preserve"> 12, 12-25</w:t>
      </w:r>
      <w:r w:rsidR="00C249FA">
        <w:rPr>
          <w:rFonts w:cstheme="minorHAnsi"/>
          <w:noProof/>
          <w:lang w:eastAsia="fr-FR"/>
        </w:rPr>
        <w:t xml:space="preserve"> : « tous les membres </w:t>
      </w:r>
      <w:r w:rsidR="00C249FA" w:rsidRPr="00C249FA">
        <w:rPr>
          <w:rFonts w:cstheme="minorHAnsi"/>
          <w:noProof/>
          <w:lang w:eastAsia="fr-FR"/>
        </w:rPr>
        <w:t>ne forment qu’un seul corps</w:t>
      </w:r>
      <w:r w:rsidR="00C249FA">
        <w:rPr>
          <w:rFonts w:cstheme="minorHAnsi"/>
          <w:noProof/>
          <w:lang w:eastAsia="fr-FR"/>
        </w:rPr>
        <w:t> »</w:t>
      </w:r>
    </w:p>
    <w:p w:rsidR="004E6CE8" w:rsidRPr="00EC4E1F" w:rsidRDefault="004E6CE8" w:rsidP="00EC4E1F">
      <w:pPr>
        <w:pStyle w:val="Paragraphedeliste"/>
        <w:numPr>
          <w:ilvl w:val="0"/>
          <w:numId w:val="4"/>
        </w:numPr>
        <w:jc w:val="both"/>
        <w:rPr>
          <w:rFonts w:cstheme="minorHAnsi"/>
          <w:noProof/>
          <w:lang w:eastAsia="fr-FR"/>
        </w:rPr>
      </w:pPr>
      <w:r w:rsidRPr="00EC4E1F">
        <w:rPr>
          <w:rFonts w:cstheme="minorHAnsi"/>
          <w:noProof/>
          <w:lang w:eastAsia="fr-FR"/>
        </w:rPr>
        <w:t>Matthieu 25, 14-30</w:t>
      </w:r>
      <w:r w:rsidR="00C249FA">
        <w:rPr>
          <w:rFonts w:cstheme="minorHAnsi"/>
          <w:noProof/>
          <w:lang w:eastAsia="fr-FR"/>
        </w:rPr>
        <w:t> : la parabole des talents</w:t>
      </w:r>
    </w:p>
    <w:p w:rsidR="004E6CE8" w:rsidRPr="004E6CE8" w:rsidRDefault="004E6CE8" w:rsidP="00EC4E1F">
      <w:pPr>
        <w:jc w:val="both"/>
        <w:rPr>
          <w:rFonts w:cstheme="minorHAnsi"/>
          <w:noProof/>
          <w:lang w:eastAsia="fr-FR"/>
        </w:rPr>
      </w:pPr>
    </w:p>
    <w:p w:rsidR="004E6CE8" w:rsidRDefault="00EC4E1F" w:rsidP="007F6730">
      <w:pPr>
        <w:spacing w:after="80"/>
        <w:jc w:val="both"/>
        <w:rPr>
          <w:rFonts w:cstheme="minorHAnsi"/>
          <w:b/>
          <w:noProof/>
          <w:lang w:eastAsia="fr-FR"/>
        </w:rPr>
      </w:pPr>
      <w:r>
        <w:rPr>
          <w:rFonts w:cstheme="minorHAnsi"/>
          <w:b/>
          <w:noProof/>
          <w:lang w:eastAsia="fr-FR"/>
        </w:rPr>
        <w:t>Pour préparer mon partage</w:t>
      </w:r>
      <w:r w:rsidR="004E6CE8" w:rsidRPr="004E6CE8">
        <w:rPr>
          <w:rFonts w:cstheme="minorHAnsi"/>
          <w:b/>
          <w:noProof/>
          <w:lang w:eastAsia="fr-FR"/>
        </w:rPr>
        <w:t> :</w:t>
      </w:r>
    </w:p>
    <w:p w:rsidR="004E6CE8" w:rsidRPr="004E6CE8" w:rsidRDefault="00EC4E1F" w:rsidP="007F6730">
      <w:pPr>
        <w:spacing w:after="80"/>
        <w:jc w:val="both"/>
        <w:rPr>
          <w:rFonts w:cstheme="minorHAnsi"/>
          <w:noProof/>
          <w:lang w:eastAsia="fr-FR"/>
        </w:rPr>
      </w:pPr>
      <w:r>
        <w:rPr>
          <w:rFonts w:cstheme="minorHAnsi"/>
          <w:noProof/>
          <w:lang w:eastAsia="fr-FR"/>
        </w:rPr>
        <w:t>Lire</w:t>
      </w:r>
      <w:r w:rsidR="004E6CE8" w:rsidRPr="004E6CE8">
        <w:rPr>
          <w:rFonts w:cstheme="minorHAnsi"/>
          <w:noProof/>
          <w:lang w:eastAsia="fr-FR"/>
        </w:rPr>
        <w:t xml:space="preserve"> la première partie du texte de Franklin Ibanez « </w:t>
      </w:r>
      <w:r w:rsidR="004E6CE8" w:rsidRPr="004E6CE8">
        <w:rPr>
          <w:rFonts w:cstheme="minorHAnsi"/>
          <w:i/>
          <w:noProof/>
          <w:lang w:eastAsia="fr-FR"/>
        </w:rPr>
        <w:t>Défis pour la mission </w:t>
      </w:r>
      <w:r w:rsidR="00C249FA">
        <w:rPr>
          <w:rFonts w:cstheme="minorHAnsi"/>
          <w:i/>
          <w:noProof/>
          <w:lang w:eastAsia="fr-FR"/>
        </w:rPr>
        <w:t xml:space="preserve">CVX » </w:t>
      </w:r>
      <w:r w:rsidR="004E6CE8" w:rsidRPr="004E6CE8">
        <w:rPr>
          <w:rFonts w:cstheme="minorHAnsi"/>
          <w:noProof/>
          <w:lang w:eastAsia="fr-FR"/>
        </w:rPr>
        <w:t>qui porte sur le niveau (a)</w:t>
      </w:r>
      <w:bookmarkStart w:id="0" w:name="_GoBack"/>
      <w:bookmarkEnd w:id="0"/>
      <w:r w:rsidR="004E6CE8" w:rsidRPr="004E6CE8">
        <w:rPr>
          <w:rFonts w:cstheme="minorHAnsi"/>
          <w:noProof/>
          <w:lang w:eastAsia="fr-FR"/>
        </w:rPr>
        <w:t>, « les activités ordinaires ».</w:t>
      </w:r>
    </w:p>
    <w:p w:rsidR="004E6CE8" w:rsidRPr="004E6CE8" w:rsidRDefault="004E6CE8" w:rsidP="007F6730">
      <w:pPr>
        <w:pStyle w:val="NormalWeb"/>
        <w:numPr>
          <w:ilvl w:val="0"/>
          <w:numId w:val="5"/>
        </w:numPr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E6CE8">
        <w:rPr>
          <w:rFonts w:asciiTheme="minorHAnsi" w:hAnsiTheme="minorHAnsi" w:cstheme="minorHAnsi"/>
          <w:sz w:val="22"/>
          <w:szCs w:val="22"/>
        </w:rPr>
        <w:t>Comment est-ce que je reçois ce texte (joie, étonnement, impression de découverte ou de déjà vu ...)</w:t>
      </w:r>
      <w:r w:rsidR="007F6730">
        <w:rPr>
          <w:rFonts w:asciiTheme="minorHAnsi" w:hAnsiTheme="minorHAnsi" w:cstheme="minorHAnsi"/>
          <w:sz w:val="22"/>
          <w:szCs w:val="22"/>
        </w:rPr>
        <w:t> ?</w:t>
      </w:r>
    </w:p>
    <w:p w:rsidR="004E6CE8" w:rsidRPr="004E6CE8" w:rsidRDefault="004E6CE8" w:rsidP="007F6730">
      <w:pPr>
        <w:pStyle w:val="NormalWeb"/>
        <w:numPr>
          <w:ilvl w:val="0"/>
          <w:numId w:val="5"/>
        </w:numPr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E6CE8">
        <w:rPr>
          <w:rFonts w:asciiTheme="minorHAnsi" w:hAnsiTheme="minorHAnsi" w:cstheme="minorHAnsi"/>
          <w:sz w:val="22"/>
          <w:szCs w:val="22"/>
        </w:rPr>
        <w:t xml:space="preserve">Y </w:t>
      </w:r>
      <w:proofErr w:type="spellStart"/>
      <w:r w:rsidRPr="004E6CE8">
        <w:rPr>
          <w:rFonts w:asciiTheme="minorHAnsi" w:hAnsiTheme="minorHAnsi" w:cstheme="minorHAnsi"/>
          <w:sz w:val="22"/>
          <w:szCs w:val="22"/>
        </w:rPr>
        <w:t>a-t-il</w:t>
      </w:r>
      <w:proofErr w:type="spellEnd"/>
      <w:r w:rsidRPr="004E6CE8">
        <w:rPr>
          <w:rFonts w:asciiTheme="minorHAnsi" w:hAnsiTheme="minorHAnsi" w:cstheme="minorHAnsi"/>
          <w:sz w:val="22"/>
          <w:szCs w:val="22"/>
        </w:rPr>
        <w:t xml:space="preserve"> des secteurs de ma vie dans lesquels j'ai l'impression de vivre cette « radicalité apostolique » ? </w:t>
      </w:r>
    </w:p>
    <w:p w:rsidR="004E6CE8" w:rsidRPr="004E6CE8" w:rsidRDefault="004E6CE8" w:rsidP="007F6730">
      <w:pPr>
        <w:pStyle w:val="NormalWeb"/>
        <w:numPr>
          <w:ilvl w:val="0"/>
          <w:numId w:val="5"/>
        </w:numPr>
        <w:spacing w:before="0" w:beforeAutospacing="0" w:after="8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E6CE8">
        <w:rPr>
          <w:rFonts w:asciiTheme="minorHAnsi" w:hAnsiTheme="minorHAnsi" w:cstheme="minorHAnsi"/>
          <w:sz w:val="22"/>
          <w:szCs w:val="22"/>
        </w:rPr>
        <w:t>Ce texte m'invite-t-il à examiner des secteurs de ma vie quotidienne auxquels je ne prêtais pas attention jusque-là ?</w:t>
      </w:r>
    </w:p>
    <w:p w:rsidR="004E6CE8" w:rsidRPr="004E6CE8" w:rsidRDefault="004E6CE8" w:rsidP="007F673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E6CE8">
        <w:rPr>
          <w:rFonts w:asciiTheme="minorHAnsi" w:hAnsiTheme="minorHAnsi" w:cstheme="minorHAnsi"/>
          <w:sz w:val="22"/>
          <w:szCs w:val="22"/>
        </w:rPr>
        <w:t xml:space="preserve">Dans ma pratique de la relecture, est-ce que je pense à balayer le champ de ma vie familiale et professionnelle ou y </w:t>
      </w:r>
      <w:proofErr w:type="spellStart"/>
      <w:r w:rsidRPr="004E6CE8">
        <w:rPr>
          <w:rFonts w:asciiTheme="minorHAnsi" w:hAnsiTheme="minorHAnsi" w:cstheme="minorHAnsi"/>
          <w:sz w:val="22"/>
          <w:szCs w:val="22"/>
        </w:rPr>
        <w:t>a-t-il</w:t>
      </w:r>
      <w:proofErr w:type="spellEnd"/>
      <w:r w:rsidRPr="004E6CE8">
        <w:rPr>
          <w:rFonts w:asciiTheme="minorHAnsi" w:hAnsiTheme="minorHAnsi" w:cstheme="minorHAnsi"/>
          <w:sz w:val="22"/>
          <w:szCs w:val="22"/>
        </w:rPr>
        <w:t xml:space="preserve"> des domaines que je n'examine jamais ?</w:t>
      </w:r>
    </w:p>
    <w:p w:rsidR="004E6CE8" w:rsidRPr="004E6CE8" w:rsidRDefault="004E6CE8" w:rsidP="00EC4E1F">
      <w:pPr>
        <w:pStyle w:val="NormalWeb"/>
        <w:spacing w:before="0" w:beforeAutospacing="0" w:after="0" w:afterAutospacing="0"/>
        <w:ind w:left="708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6730" w:rsidRDefault="007F6730" w:rsidP="007F6730">
      <w:pPr>
        <w:spacing w:line="280" w:lineRule="exact"/>
        <w:jc w:val="both"/>
      </w:pPr>
      <w:r>
        <w:t>&gt; Suite à cette relecture, je choisis ce que je souhaite partager en CL.</w:t>
      </w:r>
    </w:p>
    <w:p w:rsidR="007F6730" w:rsidRDefault="007F6730" w:rsidP="007F6730">
      <w:pPr>
        <w:spacing w:after="80"/>
        <w:jc w:val="both"/>
        <w:rPr>
          <w:rFonts w:cstheme="minorHAnsi"/>
          <w:b/>
        </w:rPr>
      </w:pPr>
    </w:p>
    <w:p w:rsidR="00EC4E1F" w:rsidRDefault="00EC4E1F" w:rsidP="007F6730">
      <w:pPr>
        <w:spacing w:after="80"/>
        <w:jc w:val="both"/>
        <w:rPr>
          <w:rFonts w:cstheme="minorHAnsi"/>
        </w:rPr>
      </w:pPr>
      <w:r>
        <w:rPr>
          <w:rFonts w:cstheme="minorHAnsi"/>
          <w:b/>
        </w:rPr>
        <w:t>P</w:t>
      </w:r>
      <w:r w:rsidR="004E6CE8" w:rsidRPr="004E6CE8">
        <w:rPr>
          <w:rFonts w:cstheme="minorHAnsi"/>
          <w:b/>
        </w:rPr>
        <w:t>our aller plus loin :</w:t>
      </w:r>
      <w:r w:rsidR="004E6CE8" w:rsidRPr="004E6CE8">
        <w:rPr>
          <w:rFonts w:cstheme="minorHAnsi"/>
        </w:rPr>
        <w:t xml:space="preserve"> </w:t>
      </w:r>
    </w:p>
    <w:p w:rsidR="00BD7E3E" w:rsidRDefault="004E6CE8" w:rsidP="00EC4E1F">
      <w:pPr>
        <w:jc w:val="both"/>
        <w:rPr>
          <w:rFonts w:cstheme="minorHAnsi"/>
        </w:rPr>
      </w:pPr>
      <w:r w:rsidRPr="004E6CE8">
        <w:rPr>
          <w:rFonts w:cstheme="minorHAnsi"/>
        </w:rPr>
        <w:t>Poursuivre la l</w:t>
      </w:r>
      <w:r>
        <w:rPr>
          <w:rFonts w:cstheme="minorHAnsi"/>
        </w:rPr>
        <w:t>ecture du docume</w:t>
      </w:r>
      <w:r w:rsidR="00EC4E1F">
        <w:rPr>
          <w:rFonts w:cstheme="minorHAnsi"/>
        </w:rPr>
        <w:t xml:space="preserve">nt de F. </w:t>
      </w:r>
      <w:proofErr w:type="spellStart"/>
      <w:r w:rsidR="00EC4E1F">
        <w:rPr>
          <w:rFonts w:cstheme="minorHAnsi"/>
        </w:rPr>
        <w:t>Ibanez</w:t>
      </w:r>
      <w:proofErr w:type="spellEnd"/>
      <w:r w:rsidR="00EC4E1F">
        <w:rPr>
          <w:rFonts w:cstheme="minorHAnsi"/>
        </w:rPr>
        <w:t xml:space="preserve"> </w:t>
      </w:r>
      <w:hyperlink r:id="rId6" w:history="1">
        <w:r w:rsidR="00EC4E1F" w:rsidRPr="00EC4E1F">
          <w:rPr>
            <w:rStyle w:val="Lienhypertexte"/>
            <w:rFonts w:cstheme="minorHAnsi"/>
          </w:rPr>
          <w:t>« Défis pour la mission cvx »</w:t>
        </w:r>
      </w:hyperlink>
    </w:p>
    <w:p w:rsidR="004E6CE8" w:rsidRPr="004E6CE8" w:rsidRDefault="004E6CE8" w:rsidP="00EC4E1F">
      <w:pPr>
        <w:jc w:val="both"/>
        <w:rPr>
          <w:rFonts w:cstheme="minorHAnsi"/>
        </w:rPr>
      </w:pPr>
    </w:p>
    <w:p w:rsidR="00BA759E" w:rsidRDefault="00BA759E" w:rsidP="00EC4E1F">
      <w:pPr>
        <w:pStyle w:val="Sansinterligne"/>
      </w:pPr>
    </w:p>
    <w:p w:rsidR="00EC4E1F" w:rsidRDefault="00EC4E1F" w:rsidP="00EC4E1F">
      <w:pPr>
        <w:pStyle w:val="Sansinterligne"/>
      </w:pPr>
    </w:p>
    <w:p w:rsidR="00EC4E1F" w:rsidRPr="00BA759E" w:rsidRDefault="00EC4E1F" w:rsidP="00EC4E1F">
      <w:pPr>
        <w:pStyle w:val="Sansinterligne"/>
      </w:pPr>
      <w:r w:rsidRPr="00BA759E">
        <w:t xml:space="preserve">Date : </w:t>
      </w:r>
      <w:r>
        <w:t>Décembre</w:t>
      </w:r>
      <w:r w:rsidRPr="00BA759E">
        <w:t xml:space="preserve"> 201</w:t>
      </w:r>
      <w:r>
        <w:t>6</w:t>
      </w:r>
    </w:p>
    <w:p w:rsidR="00BD7E3E" w:rsidRDefault="00BD7E3E" w:rsidP="00EC4E1F">
      <w:pPr>
        <w:jc w:val="right"/>
        <w:rPr>
          <w:noProof/>
          <w:sz w:val="20"/>
        </w:rPr>
      </w:pPr>
    </w:p>
    <w:sectPr w:rsidR="00BD7E3E" w:rsidSect="005969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AB578F3"/>
    <w:multiLevelType w:val="multilevel"/>
    <w:tmpl w:val="8416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D5980"/>
    <w:multiLevelType w:val="hybridMultilevel"/>
    <w:tmpl w:val="86144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4FDA"/>
    <w:multiLevelType w:val="hybridMultilevel"/>
    <w:tmpl w:val="6A4E9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E8"/>
    <w:rsid w:val="002F4DBB"/>
    <w:rsid w:val="00326677"/>
    <w:rsid w:val="003D09E7"/>
    <w:rsid w:val="003E28D1"/>
    <w:rsid w:val="004D5515"/>
    <w:rsid w:val="004E6CE8"/>
    <w:rsid w:val="00596946"/>
    <w:rsid w:val="0076770F"/>
    <w:rsid w:val="007F6730"/>
    <w:rsid w:val="00A42704"/>
    <w:rsid w:val="00A76A9F"/>
    <w:rsid w:val="00BA759E"/>
    <w:rsid w:val="00BD7E3E"/>
    <w:rsid w:val="00C249FA"/>
    <w:rsid w:val="00C84C31"/>
    <w:rsid w:val="00E02C23"/>
    <w:rsid w:val="00EC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5E690-DC71-47B1-AA6E-BB75BCC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NormalWeb">
    <w:name w:val="Normal (Web)"/>
    <w:basedOn w:val="Normal"/>
    <w:uiPriority w:val="99"/>
    <w:semiHidden/>
    <w:unhideWhenUsed/>
    <w:rsid w:val="004E6C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4E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4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e.fr/documents/defis_pour_la_mission_cvx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16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5</cp:revision>
  <dcterms:created xsi:type="dcterms:W3CDTF">2014-08-30T12:55:00Z</dcterms:created>
  <dcterms:modified xsi:type="dcterms:W3CDTF">2017-01-06T14:46:00Z</dcterms:modified>
</cp:coreProperties>
</file>