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A853AA">
            <w:pPr>
              <w:pStyle w:val="Titre2"/>
              <w:outlineLvl w:val="1"/>
            </w:pPr>
            <w:r w:rsidRPr="00A853AA">
              <w:rPr>
                <w:sz w:val="24"/>
              </w:rPr>
              <w:t>Axe compagnon</w:t>
            </w:r>
            <w:r w:rsidR="00A853AA" w:rsidRPr="00A853AA">
              <w:rPr>
                <w:sz w:val="24"/>
              </w:rPr>
              <w:t> -</w:t>
            </w:r>
            <w:r w:rsidR="00BD7E3E" w:rsidRPr="00A853AA">
              <w:rPr>
                <w:sz w:val="24"/>
              </w:rPr>
              <w:t xml:space="preserve"> D</w:t>
            </w:r>
            <w:r w:rsidR="008F63FB" w:rsidRPr="00A853AA">
              <w:rPr>
                <w:sz w:val="24"/>
              </w:rPr>
              <w:t>imension « communautaire</w:t>
            </w:r>
            <w:r w:rsidR="0076770F" w:rsidRPr="00A853AA">
              <w:rPr>
                <w:sz w:val="24"/>
              </w:rPr>
              <w:t> »</w:t>
            </w:r>
            <w:r w:rsidR="00A853AA" w:rsidRPr="00A853AA">
              <w:rPr>
                <w:sz w:val="24"/>
              </w:rPr>
              <w:t xml:space="preserve"> -</w:t>
            </w:r>
            <w:r w:rsidR="0076770F" w:rsidRPr="00A853AA">
              <w:rPr>
                <w:sz w:val="24"/>
              </w:rPr>
              <w:t xml:space="preserve"> </w:t>
            </w:r>
            <w:r w:rsidR="00A853AA" w:rsidRPr="00A853AA">
              <w:rPr>
                <w:sz w:val="24"/>
              </w:rPr>
              <w:t>Agir</w:t>
            </w:r>
          </w:p>
        </w:tc>
      </w:tr>
    </w:tbl>
    <w:p w:rsidR="005525E4" w:rsidRDefault="008F63FB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Vivre la f</w:t>
      </w:r>
      <w:bookmarkStart w:id="0" w:name="_GoBack"/>
      <w:bookmarkEnd w:id="0"/>
      <w:r>
        <w:rPr>
          <w:rFonts w:cstheme="minorHAnsi"/>
          <w:szCs w:val="32"/>
        </w:rPr>
        <w:t xml:space="preserve">raternité : </w:t>
      </w:r>
    </w:p>
    <w:p w:rsidR="00BD7E3E" w:rsidRPr="00C84C31" w:rsidRDefault="005525E4" w:rsidP="005525E4">
      <w:pPr>
        <w:pStyle w:val="Titre1"/>
        <w:spacing w:before="120"/>
        <w:rPr>
          <w:rFonts w:cstheme="minorHAnsi"/>
          <w:szCs w:val="32"/>
        </w:rPr>
      </w:pPr>
      <w:r>
        <w:rPr>
          <w:rFonts w:cstheme="minorHAnsi"/>
          <w:szCs w:val="32"/>
        </w:rPr>
        <w:t>S</w:t>
      </w:r>
      <w:r w:rsidR="008F63FB">
        <w:rPr>
          <w:rFonts w:cstheme="minorHAnsi"/>
          <w:szCs w:val="32"/>
        </w:rPr>
        <w:t>e soutenir</w:t>
      </w:r>
      <w:r>
        <w:rPr>
          <w:rFonts w:cstheme="minorHAnsi"/>
          <w:szCs w:val="32"/>
        </w:rPr>
        <w:t>,</w:t>
      </w:r>
      <w:r w:rsidR="008F63FB">
        <w:rPr>
          <w:rFonts w:cstheme="minorHAnsi"/>
          <w:szCs w:val="32"/>
        </w:rPr>
        <w:t xml:space="preserve"> être soutenu</w:t>
      </w:r>
    </w:p>
    <w:p w:rsidR="003F4C38" w:rsidRPr="000F3975" w:rsidRDefault="003F4C38" w:rsidP="003F4C38">
      <w:pPr>
        <w:jc w:val="both"/>
        <w:rPr>
          <w:rFonts w:ascii="Arial" w:hAnsi="Arial" w:cs="Arial"/>
        </w:rPr>
      </w:pPr>
    </w:p>
    <w:p w:rsidR="003F4C38" w:rsidRPr="000F3975" w:rsidRDefault="003F4C38" w:rsidP="003F4C38">
      <w:pPr>
        <w:jc w:val="both"/>
        <w:rPr>
          <w:rFonts w:ascii="Arial" w:hAnsi="Arial" w:cs="Arial"/>
        </w:rPr>
      </w:pPr>
    </w:p>
    <w:p w:rsidR="003F4C38" w:rsidRPr="005525E4" w:rsidRDefault="00A853AA" w:rsidP="00A853AA">
      <w:pPr>
        <w:spacing w:after="60"/>
        <w:jc w:val="both"/>
        <w:rPr>
          <w:rFonts w:cs="Arial"/>
        </w:rPr>
      </w:pPr>
      <w:r>
        <w:rPr>
          <w:rFonts w:cs="Arial"/>
          <w:b/>
        </w:rPr>
        <w:t>Visée</w:t>
      </w:r>
      <w:r w:rsidR="00BC7E5F">
        <w:rPr>
          <w:rFonts w:cs="Arial"/>
        </w:rPr>
        <w:t xml:space="preserve"> : </w:t>
      </w:r>
      <w:r>
        <w:rPr>
          <w:rFonts w:cs="Arial"/>
        </w:rPr>
        <w:t>P</w:t>
      </w:r>
      <w:r w:rsidR="003F4C38" w:rsidRPr="005525E4">
        <w:rPr>
          <w:rFonts w:cs="Arial"/>
        </w:rPr>
        <w:t>artager sur notre manière de nous soutenir mutuellement ou de nous sentir soutenus par nos compagnons de route en CL.</w:t>
      </w:r>
    </w:p>
    <w:p w:rsidR="003F4C38" w:rsidRPr="005525E4" w:rsidRDefault="003F4C38" w:rsidP="003F4C38">
      <w:pPr>
        <w:jc w:val="both"/>
        <w:rPr>
          <w:rFonts w:cs="Arial"/>
        </w:rPr>
      </w:pPr>
      <w:r w:rsidRPr="005525E4">
        <w:rPr>
          <w:rFonts w:cs="Arial"/>
        </w:rPr>
        <w:t>Ce soutien peut se vivre suite à une décision prise récemment (avec l'aide ou non de la communauté</w:t>
      </w:r>
      <w:r w:rsidR="00A853AA">
        <w:rPr>
          <w:rFonts w:cs="Arial"/>
        </w:rPr>
        <w:t xml:space="preserve"> locale</w:t>
      </w:r>
      <w:r w:rsidRPr="005525E4">
        <w:rPr>
          <w:rFonts w:cs="Arial"/>
        </w:rPr>
        <w:t>) ou dans ce que je suis amené à vivre dans mon quotidien</w:t>
      </w:r>
      <w:r w:rsidRPr="005525E4">
        <w:rPr>
          <w:rFonts w:cs="Arial"/>
          <w:color w:val="FF6600"/>
        </w:rPr>
        <w:t>.</w:t>
      </w:r>
    </w:p>
    <w:p w:rsidR="003F4C38" w:rsidRPr="005525E4" w:rsidRDefault="003F4C38" w:rsidP="003F4C38">
      <w:pPr>
        <w:jc w:val="both"/>
        <w:rPr>
          <w:rFonts w:cs="Arial"/>
        </w:rPr>
      </w:pPr>
    </w:p>
    <w:p w:rsidR="003F4C38" w:rsidRDefault="00A853AA" w:rsidP="00A853AA">
      <w:pPr>
        <w:spacing w:after="60"/>
        <w:jc w:val="both"/>
        <w:rPr>
          <w:rFonts w:cs="Arial"/>
          <w:b/>
        </w:rPr>
      </w:pPr>
      <w:r>
        <w:rPr>
          <w:rFonts w:cs="Arial"/>
          <w:b/>
        </w:rPr>
        <w:t>Pour préparer mon partage :</w:t>
      </w:r>
    </w:p>
    <w:p w:rsidR="00A853AA" w:rsidRDefault="00A853AA" w:rsidP="00A853AA">
      <w:pPr>
        <w:spacing w:after="60"/>
        <w:jc w:val="both"/>
        <w:rPr>
          <w:rFonts w:cs="Arial"/>
        </w:rPr>
      </w:pPr>
      <w:r>
        <w:rPr>
          <w:rFonts w:cs="Arial"/>
        </w:rPr>
        <w:t>Je prends le temps de la relecture en m’aidant des pistes suivantes :</w:t>
      </w:r>
    </w:p>
    <w:p w:rsidR="003F4C38" w:rsidRPr="00A853AA" w:rsidRDefault="003F4C38" w:rsidP="00A853AA">
      <w:pPr>
        <w:pStyle w:val="Paragraphedeliste"/>
        <w:numPr>
          <w:ilvl w:val="0"/>
          <w:numId w:val="14"/>
        </w:numPr>
        <w:spacing w:after="60"/>
        <w:jc w:val="both"/>
        <w:rPr>
          <w:rFonts w:cs="Arial"/>
        </w:rPr>
      </w:pPr>
      <w:r w:rsidRPr="00A853AA">
        <w:rPr>
          <w:rFonts w:cs="Arial"/>
        </w:rPr>
        <w:t>Le groupe par rapport à moi (</w:t>
      </w:r>
      <w:r w:rsidR="00A853AA" w:rsidRPr="00A853AA">
        <w:rPr>
          <w:rFonts w:cs="Arial"/>
        </w:rPr>
        <w:t xml:space="preserve">aux </w:t>
      </w:r>
      <w:r w:rsidRPr="00A853AA">
        <w:rPr>
          <w:rFonts w:cs="Arial"/>
        </w:rPr>
        <w:t>décisions</w:t>
      </w:r>
      <w:r w:rsidR="00A853AA" w:rsidRPr="00A853AA">
        <w:rPr>
          <w:rFonts w:cs="Arial"/>
        </w:rPr>
        <w:t xml:space="preserve"> que j’ai</w:t>
      </w:r>
      <w:r w:rsidRPr="00A853AA">
        <w:rPr>
          <w:rFonts w:cs="Arial"/>
        </w:rPr>
        <w:t xml:space="preserve"> prises ou à ce que je vis)</w:t>
      </w:r>
    </w:p>
    <w:p w:rsidR="003F4C38" w:rsidRPr="005525E4" w:rsidRDefault="003F4C38" w:rsidP="00A853AA">
      <w:pPr>
        <w:numPr>
          <w:ilvl w:val="0"/>
          <w:numId w:val="11"/>
        </w:numPr>
        <w:spacing w:after="60"/>
        <w:jc w:val="both"/>
        <w:rPr>
          <w:rFonts w:cs="Arial"/>
        </w:rPr>
      </w:pPr>
      <w:r w:rsidRPr="005525E4">
        <w:rPr>
          <w:rFonts w:cs="Arial"/>
        </w:rPr>
        <w:t>Où en suis-je par rapport à la décision que j'ai prise ou par rapport à ce que j'ai partagé de mon quotidien et qui me pose question ? Qu'est-ce que je vis ? Comment est-ce que j'en informe mes compagnons de communauté </w:t>
      </w:r>
      <w:r w:rsidR="00BC7E5F">
        <w:rPr>
          <w:rFonts w:cs="Arial"/>
        </w:rPr>
        <w:t xml:space="preserve">locale </w:t>
      </w:r>
      <w:r w:rsidRPr="005525E4">
        <w:rPr>
          <w:rFonts w:cs="Arial"/>
        </w:rPr>
        <w:t>?</w:t>
      </w:r>
    </w:p>
    <w:p w:rsidR="003F4C38" w:rsidRPr="005525E4" w:rsidRDefault="003F4C38" w:rsidP="00A853AA">
      <w:pPr>
        <w:numPr>
          <w:ilvl w:val="0"/>
          <w:numId w:val="11"/>
        </w:numPr>
        <w:spacing w:after="60"/>
        <w:jc w:val="both"/>
        <w:rPr>
          <w:rFonts w:cs="Arial"/>
        </w:rPr>
      </w:pPr>
      <w:r w:rsidRPr="005525E4">
        <w:rPr>
          <w:rFonts w:cs="Arial"/>
        </w:rPr>
        <w:t>Est-ce que je me sens soutenu par les membres de ma CL ? Comment ?</w:t>
      </w:r>
    </w:p>
    <w:p w:rsidR="003F4C38" w:rsidRPr="005525E4" w:rsidRDefault="003F4C38" w:rsidP="00A853AA">
      <w:pPr>
        <w:numPr>
          <w:ilvl w:val="0"/>
          <w:numId w:val="11"/>
        </w:numPr>
        <w:spacing w:after="60"/>
        <w:jc w:val="both"/>
        <w:rPr>
          <w:rFonts w:cs="Arial"/>
        </w:rPr>
      </w:pPr>
      <w:r w:rsidRPr="005525E4">
        <w:rPr>
          <w:rFonts w:cs="Arial"/>
        </w:rPr>
        <w:t>Ai-je besoin d'un soutien plus explicite de ma communauté ? Comment ?</w:t>
      </w:r>
    </w:p>
    <w:p w:rsidR="003F4C38" w:rsidRPr="005525E4" w:rsidRDefault="003F4C38" w:rsidP="00A853AA">
      <w:pPr>
        <w:numPr>
          <w:ilvl w:val="0"/>
          <w:numId w:val="11"/>
        </w:numPr>
        <w:spacing w:after="60"/>
        <w:jc w:val="both"/>
        <w:rPr>
          <w:rFonts w:cs="Arial"/>
        </w:rPr>
      </w:pPr>
      <w:r w:rsidRPr="005525E4">
        <w:rPr>
          <w:rFonts w:cs="Arial"/>
        </w:rPr>
        <w:t>Est-ce que je veux demander à un ou plusieurs membres un soutien particulier ? Lequel ?</w:t>
      </w:r>
    </w:p>
    <w:p w:rsidR="003F4C38" w:rsidRPr="005525E4" w:rsidRDefault="003F4C38" w:rsidP="003F4C38">
      <w:pPr>
        <w:ind w:left="720"/>
        <w:jc w:val="both"/>
        <w:rPr>
          <w:rFonts w:cs="Arial"/>
        </w:rPr>
      </w:pPr>
    </w:p>
    <w:p w:rsidR="003F4C38" w:rsidRPr="00A853AA" w:rsidRDefault="003F4C38" w:rsidP="00A853AA">
      <w:pPr>
        <w:pStyle w:val="Paragraphedeliste"/>
        <w:numPr>
          <w:ilvl w:val="0"/>
          <w:numId w:val="13"/>
        </w:numPr>
        <w:spacing w:after="60"/>
        <w:jc w:val="both"/>
        <w:rPr>
          <w:rFonts w:cs="Arial"/>
        </w:rPr>
      </w:pPr>
      <w:r w:rsidRPr="00A853AA">
        <w:rPr>
          <w:rFonts w:cs="Arial"/>
        </w:rPr>
        <w:t>Moi par rapport au groupe :</w:t>
      </w:r>
    </w:p>
    <w:p w:rsidR="003F4C38" w:rsidRPr="005525E4" w:rsidRDefault="003F4C38" w:rsidP="00A853AA">
      <w:pPr>
        <w:numPr>
          <w:ilvl w:val="0"/>
          <w:numId w:val="12"/>
        </w:numPr>
        <w:spacing w:after="60"/>
        <w:jc w:val="both"/>
        <w:rPr>
          <w:rFonts w:cs="Arial"/>
        </w:rPr>
      </w:pPr>
      <w:r w:rsidRPr="005525E4">
        <w:rPr>
          <w:rFonts w:cs="Arial"/>
        </w:rPr>
        <w:t xml:space="preserve">Comment est-ce que je garde en mémoire la décision prise ou les difficultés rencontrées </w:t>
      </w:r>
      <w:r w:rsidR="00A853AA">
        <w:rPr>
          <w:rFonts w:cs="Arial"/>
        </w:rPr>
        <w:t xml:space="preserve">par les </w:t>
      </w:r>
      <w:r w:rsidRPr="005525E4">
        <w:rPr>
          <w:rFonts w:cs="Arial"/>
        </w:rPr>
        <w:t>autres membres de ma CL ? Lors des dernières réunions quels appels à être soutenu ai-je entendus ?</w:t>
      </w:r>
    </w:p>
    <w:p w:rsidR="003F4C38" w:rsidRPr="005525E4" w:rsidRDefault="003F4C38" w:rsidP="00A853AA">
      <w:pPr>
        <w:widowControl w:val="0"/>
        <w:numPr>
          <w:ilvl w:val="0"/>
          <w:numId w:val="12"/>
        </w:numPr>
        <w:suppressAutoHyphens/>
        <w:jc w:val="both"/>
        <w:rPr>
          <w:rFonts w:cs="Arial"/>
        </w:rPr>
      </w:pPr>
      <w:r w:rsidRPr="005525E4">
        <w:rPr>
          <w:rFonts w:cs="Arial"/>
        </w:rPr>
        <w:t>Comment puis-je les soutenir (moralement, par la prière, par des gestes concrets, par une proposition de lecture, par des rencontres hors réunion, etc...) ? Qu'est-ce qui me semble à ma portée ?</w:t>
      </w:r>
    </w:p>
    <w:p w:rsidR="003F4C38" w:rsidRDefault="003F4C38" w:rsidP="003F4C38">
      <w:pPr>
        <w:jc w:val="both"/>
        <w:rPr>
          <w:rFonts w:cs="Arial"/>
        </w:rPr>
      </w:pPr>
    </w:p>
    <w:p w:rsidR="00A853AA" w:rsidRDefault="00A853AA" w:rsidP="00A853AA">
      <w:pPr>
        <w:jc w:val="both"/>
        <w:rPr>
          <w:rFonts w:cstheme="minorHAnsi"/>
        </w:rPr>
      </w:pPr>
      <w:r>
        <w:rPr>
          <w:rFonts w:cstheme="minorHAnsi"/>
        </w:rPr>
        <w:t>&gt; Suite à cette relecture, je choisis ce que je souhaite partager en CL.</w:t>
      </w:r>
    </w:p>
    <w:p w:rsidR="00167310" w:rsidRPr="005525E4" w:rsidRDefault="00167310" w:rsidP="003F4C38">
      <w:pPr>
        <w:jc w:val="both"/>
        <w:rPr>
          <w:rFonts w:cs="Arial"/>
        </w:rPr>
      </w:pPr>
    </w:p>
    <w:p w:rsidR="003F4C38" w:rsidRPr="00A853AA" w:rsidRDefault="00A853AA" w:rsidP="00A853AA">
      <w:pPr>
        <w:spacing w:after="60"/>
        <w:jc w:val="both"/>
        <w:rPr>
          <w:rFonts w:cs="Arial"/>
          <w:b/>
        </w:rPr>
      </w:pPr>
      <w:r w:rsidRPr="00A853AA">
        <w:rPr>
          <w:rFonts w:cs="Arial"/>
          <w:b/>
        </w:rPr>
        <w:t>Q</w:t>
      </w:r>
      <w:r w:rsidR="003F4C38" w:rsidRPr="00A853AA">
        <w:rPr>
          <w:rFonts w:cs="Arial"/>
          <w:b/>
        </w:rPr>
        <w:t>uelques propositions pour un soutien communautaire :</w:t>
      </w:r>
    </w:p>
    <w:p w:rsidR="003F4C38" w:rsidRPr="005525E4" w:rsidRDefault="003F4C38" w:rsidP="00A853AA">
      <w:pPr>
        <w:numPr>
          <w:ilvl w:val="0"/>
          <w:numId w:val="9"/>
        </w:numPr>
        <w:spacing w:after="60"/>
        <w:jc w:val="both"/>
        <w:rPr>
          <w:rFonts w:cs="Arial"/>
        </w:rPr>
      </w:pPr>
      <w:r w:rsidRPr="005525E4">
        <w:rPr>
          <w:rFonts w:cs="Arial"/>
        </w:rPr>
        <w:t>Mettre en place une manière concrète de prier les uns pour les autres</w:t>
      </w:r>
    </w:p>
    <w:p w:rsidR="003F4C38" w:rsidRPr="005525E4" w:rsidRDefault="003F4C38" w:rsidP="00A853AA">
      <w:pPr>
        <w:numPr>
          <w:ilvl w:val="0"/>
          <w:numId w:val="9"/>
        </w:numPr>
        <w:spacing w:after="60"/>
        <w:jc w:val="both"/>
        <w:rPr>
          <w:rFonts w:cs="Arial"/>
        </w:rPr>
      </w:pPr>
      <w:r w:rsidRPr="005525E4">
        <w:rPr>
          <w:rFonts w:cs="Arial"/>
        </w:rPr>
        <w:t>Un désir, un davantage exprimé par un compagnon et porté par la communauté</w:t>
      </w:r>
      <w:r w:rsidR="00A853AA">
        <w:rPr>
          <w:rFonts w:cs="Arial"/>
        </w:rPr>
        <w:t xml:space="preserve"> locale</w:t>
      </w:r>
    </w:p>
    <w:p w:rsidR="003F4C38" w:rsidRPr="005525E4" w:rsidRDefault="003F4C38" w:rsidP="00A853AA">
      <w:pPr>
        <w:numPr>
          <w:ilvl w:val="0"/>
          <w:numId w:val="9"/>
        </w:numPr>
        <w:spacing w:after="60"/>
        <w:jc w:val="both"/>
        <w:rPr>
          <w:rFonts w:cs="Arial"/>
        </w:rPr>
      </w:pPr>
      <w:r w:rsidRPr="005525E4">
        <w:rPr>
          <w:rFonts w:cs="Arial"/>
        </w:rPr>
        <w:t>Partager des extraits de lectures, proposer des livres, des articles sur le web…</w:t>
      </w:r>
    </w:p>
    <w:p w:rsidR="003F4C38" w:rsidRPr="005525E4" w:rsidRDefault="003F4C38" w:rsidP="00A853AA">
      <w:pPr>
        <w:numPr>
          <w:ilvl w:val="0"/>
          <w:numId w:val="9"/>
        </w:numPr>
        <w:spacing w:after="60"/>
        <w:jc w:val="both"/>
        <w:rPr>
          <w:rFonts w:cs="Arial"/>
        </w:rPr>
      </w:pPr>
      <w:r w:rsidRPr="005525E4">
        <w:rPr>
          <w:rFonts w:cs="Arial"/>
        </w:rPr>
        <w:t>Partager des nouvelles par mail entre les réunions.</w:t>
      </w:r>
    </w:p>
    <w:p w:rsidR="00BD7E3E" w:rsidRPr="005525E4" w:rsidRDefault="00BD7E3E" w:rsidP="00BD7E3E">
      <w:pPr>
        <w:jc w:val="center"/>
      </w:pPr>
    </w:p>
    <w:p w:rsidR="00BA759E" w:rsidRPr="005525E4" w:rsidRDefault="00BA759E" w:rsidP="00BA759E">
      <w:pPr>
        <w:pStyle w:val="Sansinterligne"/>
      </w:pPr>
    </w:p>
    <w:p w:rsidR="00A853AA" w:rsidRDefault="00A853AA" w:rsidP="00BA759E">
      <w:pPr>
        <w:pStyle w:val="Sansinterligne"/>
      </w:pPr>
    </w:p>
    <w:p w:rsidR="00A853AA" w:rsidRDefault="00A853AA" w:rsidP="00BA759E">
      <w:pPr>
        <w:pStyle w:val="Sansinterligne"/>
      </w:pPr>
    </w:p>
    <w:p w:rsidR="00BA759E" w:rsidRPr="005525E4" w:rsidRDefault="00BA759E" w:rsidP="00BA759E">
      <w:pPr>
        <w:pStyle w:val="Sansinterligne"/>
      </w:pPr>
      <w:r w:rsidRPr="005525E4">
        <w:t xml:space="preserve">Date : </w:t>
      </w:r>
      <w:r w:rsidR="00A853AA">
        <w:t>Révision septembre</w:t>
      </w:r>
      <w:r w:rsidR="005525E4">
        <w:t xml:space="preserve"> 201</w:t>
      </w:r>
      <w:r w:rsidR="00A853AA">
        <w:t>7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A853AA"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C808B1"/>
    <w:multiLevelType w:val="multilevel"/>
    <w:tmpl w:val="5C5226DA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3" w15:restartNumberingAfterBreak="0">
    <w:nsid w:val="15EE7336"/>
    <w:multiLevelType w:val="hybridMultilevel"/>
    <w:tmpl w:val="497EF9FE"/>
    <w:lvl w:ilvl="0" w:tplc="6486D1B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86756"/>
    <w:multiLevelType w:val="multilevel"/>
    <w:tmpl w:val="1174FF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5" w15:restartNumberingAfterBreak="0">
    <w:nsid w:val="2F7C68D0"/>
    <w:multiLevelType w:val="multilevel"/>
    <w:tmpl w:val="9EFC96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6" w15:restartNumberingAfterBreak="0">
    <w:nsid w:val="2F89641A"/>
    <w:multiLevelType w:val="multilevel"/>
    <w:tmpl w:val="20E2C3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7" w15:restartNumberingAfterBreak="0">
    <w:nsid w:val="3C0F5B7E"/>
    <w:multiLevelType w:val="multilevel"/>
    <w:tmpl w:val="AD1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40A41CC4"/>
    <w:multiLevelType w:val="multilevel"/>
    <w:tmpl w:val="76BECB08"/>
    <w:lvl w:ilvl="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</w:rPr>
    </w:lvl>
  </w:abstractNum>
  <w:abstractNum w:abstractNumId="9" w15:restartNumberingAfterBreak="0">
    <w:nsid w:val="505335B9"/>
    <w:multiLevelType w:val="hybridMultilevel"/>
    <w:tmpl w:val="69D0CC3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B18E6"/>
    <w:multiLevelType w:val="multilevel"/>
    <w:tmpl w:val="9EFC96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OpenSymbol"/>
      </w:rPr>
    </w:lvl>
  </w:abstractNum>
  <w:abstractNum w:abstractNumId="11" w15:restartNumberingAfterBreak="0">
    <w:nsid w:val="5BDA106C"/>
    <w:multiLevelType w:val="hybridMultilevel"/>
    <w:tmpl w:val="859C3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45458"/>
    <w:multiLevelType w:val="hybridMultilevel"/>
    <w:tmpl w:val="834A346C"/>
    <w:lvl w:ilvl="0" w:tplc="5F440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350F8"/>
    <w:multiLevelType w:val="hybridMultilevel"/>
    <w:tmpl w:val="411C2B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3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38"/>
    <w:rsid w:val="00167310"/>
    <w:rsid w:val="00326677"/>
    <w:rsid w:val="003D09E7"/>
    <w:rsid w:val="003E28D1"/>
    <w:rsid w:val="003F4C38"/>
    <w:rsid w:val="004D5515"/>
    <w:rsid w:val="005525E4"/>
    <w:rsid w:val="00596946"/>
    <w:rsid w:val="0076770F"/>
    <w:rsid w:val="008F63FB"/>
    <w:rsid w:val="00A42704"/>
    <w:rsid w:val="00A76A9F"/>
    <w:rsid w:val="00A853AA"/>
    <w:rsid w:val="00BA759E"/>
    <w:rsid w:val="00BC7E5F"/>
    <w:rsid w:val="00BD7E3E"/>
    <w:rsid w:val="00C84C31"/>
    <w:rsid w:val="00E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E8F05-8537-46A4-8D1B-1758DCD2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A8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14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6</cp:revision>
  <dcterms:created xsi:type="dcterms:W3CDTF">2014-08-19T18:18:00Z</dcterms:created>
  <dcterms:modified xsi:type="dcterms:W3CDTF">2017-09-04T12:06:00Z</dcterms:modified>
</cp:coreProperties>
</file>